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9" w:rsidRDefault="00FE5439" w:rsidP="00FE5439">
      <w:pPr>
        <w:rPr>
          <w:rFonts w:ascii="Book Antiqua" w:hAnsi="Book Antiqua"/>
          <w:b/>
          <w:sz w:val="40"/>
          <w:szCs w:val="40"/>
        </w:rPr>
      </w:pPr>
    </w:p>
    <w:p w:rsidR="00FE5439" w:rsidRPr="00E44BB3" w:rsidRDefault="00FE5439" w:rsidP="00FE5439">
      <w:pPr>
        <w:rPr>
          <w:rFonts w:ascii="Book Antiqua" w:hAnsi="Book Antiqua"/>
          <w:b/>
          <w:sz w:val="40"/>
          <w:szCs w:val="40"/>
        </w:rPr>
      </w:pPr>
      <w:r w:rsidRPr="00E44BB3">
        <w:rPr>
          <w:rFonts w:ascii="Book Antiqua" w:hAnsi="Book Antiqua"/>
          <w:b/>
          <w:sz w:val="40"/>
          <w:szCs w:val="40"/>
        </w:rPr>
        <w:t xml:space="preserve">The Scottish Youth Brass Band          </w:t>
      </w:r>
    </w:p>
    <w:p w:rsidR="00FE5439" w:rsidRPr="00E44BB3" w:rsidRDefault="00FE5439" w:rsidP="00FE5439">
      <w:pPr>
        <w:rPr>
          <w:rFonts w:ascii="Book Antiqua" w:hAnsi="Book Antiqua"/>
          <w:b/>
          <w:sz w:val="40"/>
          <w:szCs w:val="40"/>
        </w:rPr>
      </w:pPr>
      <w:r w:rsidRPr="00E44BB3">
        <w:rPr>
          <w:rFonts w:ascii="Book Antiqua" w:hAnsi="Book Antiqua"/>
          <w:b/>
          <w:sz w:val="40"/>
          <w:szCs w:val="40"/>
        </w:rPr>
        <w:t>Championships 2017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rPr>
          <w:rFonts w:ascii="Book Antiqua" w:hAnsi="Book Antiqua"/>
          <w:b/>
          <w:sz w:val="32"/>
          <w:szCs w:val="32"/>
        </w:rPr>
      </w:pPr>
      <w:r w:rsidRPr="00E44BB3">
        <w:rPr>
          <w:rFonts w:ascii="Book Antiqua" w:hAnsi="Book Antiqua"/>
          <w:b/>
          <w:sz w:val="32"/>
          <w:szCs w:val="32"/>
        </w:rPr>
        <w:t>Entry Form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rPr>
          <w:rFonts w:ascii="Book Antiqua" w:hAnsi="Book Antiqua"/>
        </w:rPr>
      </w:pPr>
      <w:r w:rsidRPr="00E44BB3">
        <w:rPr>
          <w:rFonts w:ascii="Book Antiqua" w:hAnsi="Book Antiqua"/>
          <w:sz w:val="40"/>
          <w:szCs w:val="40"/>
        </w:rPr>
        <w:t>Band</w:t>
      </w:r>
      <w:r w:rsidRPr="00E44BB3">
        <w:rPr>
          <w:rFonts w:ascii="Book Antiqua" w:hAnsi="Book Antiqua"/>
        </w:rPr>
        <w:tab/>
        <w:t>……</w:t>
      </w:r>
      <w:r>
        <w:rPr>
          <w:rFonts w:ascii="Book Antiqua" w:hAnsi="Book Antiqua"/>
        </w:rPr>
        <w:t>………………………………………………………………………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090706" w:rsidP="00FE543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Sections, </w:t>
      </w:r>
      <w:r w:rsidR="00FE5439" w:rsidRPr="00E44BB3">
        <w:rPr>
          <w:rFonts w:ascii="Book Antiqua" w:hAnsi="Book Antiqua"/>
          <w:b/>
          <w:sz w:val="24"/>
          <w:szCs w:val="24"/>
        </w:rPr>
        <w:t>Times</w:t>
      </w:r>
      <w:r>
        <w:rPr>
          <w:rFonts w:ascii="Book Antiqua" w:hAnsi="Book Antiqua"/>
          <w:b/>
          <w:sz w:val="24"/>
          <w:szCs w:val="24"/>
        </w:rPr>
        <w:t xml:space="preserve"> and Order</w:t>
      </w:r>
      <w:r w:rsidR="00FE5439" w:rsidRPr="00E44BB3">
        <w:rPr>
          <w:rFonts w:ascii="Book Antiqua" w:hAnsi="Book Antiqua"/>
          <w:b/>
          <w:sz w:val="24"/>
          <w:szCs w:val="24"/>
        </w:rPr>
        <w:t xml:space="preserve"> </w:t>
      </w:r>
    </w:p>
    <w:p w:rsidR="00FE5439" w:rsidRPr="00E44BB3" w:rsidRDefault="00FE5439" w:rsidP="00FE5439">
      <w:pPr>
        <w:rPr>
          <w:rFonts w:ascii="Book Antiqua" w:hAnsi="Book Antiqua"/>
          <w:sz w:val="24"/>
          <w:szCs w:val="24"/>
        </w:rPr>
      </w:pPr>
      <w:r w:rsidRPr="00E44BB3">
        <w:rPr>
          <w:rFonts w:ascii="Book Antiqua" w:hAnsi="Book Antiqua"/>
          <w:sz w:val="24"/>
          <w:szCs w:val="24"/>
        </w:rPr>
        <w:t>Saturday 25 November</w:t>
      </w:r>
      <w:r w:rsidR="007F116B">
        <w:rPr>
          <w:rFonts w:ascii="Book Antiqua" w:hAnsi="Book Antiqua"/>
          <w:sz w:val="24"/>
          <w:szCs w:val="24"/>
        </w:rPr>
        <w:t xml:space="preserve"> (am only)</w:t>
      </w:r>
      <w:r w:rsidRPr="00E44BB3">
        <w:rPr>
          <w:rFonts w:ascii="Book Antiqua" w:hAnsi="Book Antiqua"/>
          <w:sz w:val="24"/>
          <w:szCs w:val="24"/>
        </w:rPr>
        <w:t xml:space="preserve"> </w:t>
      </w:r>
      <w:r w:rsidRPr="00E44BB3">
        <w:rPr>
          <w:rFonts w:ascii="Book Antiqua" w:hAnsi="Book Antiqua"/>
          <w:sz w:val="24"/>
          <w:szCs w:val="24"/>
        </w:rPr>
        <w:tab/>
        <w:t>(Preparatory</w:t>
      </w:r>
      <w:r w:rsidR="00090706">
        <w:rPr>
          <w:rFonts w:ascii="Book Antiqua" w:hAnsi="Book Antiqua"/>
          <w:sz w:val="24"/>
          <w:szCs w:val="24"/>
        </w:rPr>
        <w:t>, Novice</w:t>
      </w:r>
      <w:r w:rsidRPr="00E44BB3">
        <w:rPr>
          <w:rFonts w:ascii="Book Antiqua" w:hAnsi="Book Antiqua"/>
          <w:sz w:val="24"/>
          <w:szCs w:val="24"/>
        </w:rPr>
        <w:t>)</w:t>
      </w:r>
    </w:p>
    <w:p w:rsidR="00FE5439" w:rsidRPr="00E44BB3" w:rsidRDefault="00FE5439" w:rsidP="00515B3C">
      <w:pPr>
        <w:ind w:left="4320" w:hanging="4320"/>
        <w:rPr>
          <w:rFonts w:ascii="Book Antiqua" w:hAnsi="Book Antiqua"/>
          <w:sz w:val="24"/>
          <w:szCs w:val="24"/>
        </w:rPr>
      </w:pPr>
      <w:r w:rsidRPr="00E44BB3">
        <w:rPr>
          <w:rFonts w:ascii="Book Antiqua" w:hAnsi="Book Antiqua"/>
          <w:sz w:val="24"/>
          <w:szCs w:val="24"/>
        </w:rPr>
        <w:t>Sunday 26 November</w:t>
      </w:r>
      <w:r w:rsidR="007F116B">
        <w:rPr>
          <w:rFonts w:ascii="Book Antiqua" w:hAnsi="Book Antiqua"/>
          <w:sz w:val="24"/>
          <w:szCs w:val="24"/>
        </w:rPr>
        <w:t xml:space="preserve"> (all day)</w:t>
      </w:r>
      <w:r w:rsidRPr="00E44BB3">
        <w:rPr>
          <w:rFonts w:ascii="Book Antiqua" w:hAnsi="Book Antiqua"/>
          <w:sz w:val="24"/>
          <w:szCs w:val="24"/>
        </w:rPr>
        <w:t xml:space="preserve"> </w:t>
      </w:r>
      <w:r w:rsidRPr="00E44BB3">
        <w:rPr>
          <w:rFonts w:ascii="Book Antiqua" w:hAnsi="Book Antiqua"/>
          <w:sz w:val="24"/>
          <w:szCs w:val="24"/>
        </w:rPr>
        <w:tab/>
        <w:t>(Development</w:t>
      </w:r>
      <w:r w:rsidR="00090706">
        <w:rPr>
          <w:rFonts w:ascii="Book Antiqua" w:hAnsi="Book Antiqua"/>
          <w:sz w:val="24"/>
          <w:szCs w:val="24"/>
        </w:rPr>
        <w:t>, Percussion,</w:t>
      </w:r>
      <w:r w:rsidR="00515B3C">
        <w:rPr>
          <w:rFonts w:ascii="Book Antiqua" w:hAnsi="Book Antiqua"/>
          <w:sz w:val="24"/>
          <w:szCs w:val="24"/>
        </w:rPr>
        <w:t xml:space="preserve"> </w:t>
      </w:r>
      <w:r w:rsidRPr="00E44BB3">
        <w:rPr>
          <w:rFonts w:ascii="Book Antiqua" w:hAnsi="Book Antiqua"/>
          <w:sz w:val="24"/>
          <w:szCs w:val="24"/>
        </w:rPr>
        <w:t>Senior</w:t>
      </w:r>
      <w:r w:rsidR="00090706">
        <w:rPr>
          <w:rFonts w:ascii="Book Antiqua" w:hAnsi="Book Antiqua"/>
          <w:sz w:val="24"/>
          <w:szCs w:val="24"/>
        </w:rPr>
        <w:t>,</w:t>
      </w:r>
      <w:r w:rsidR="00515B3C">
        <w:rPr>
          <w:rFonts w:ascii="Book Antiqua" w:hAnsi="Book Antiqua"/>
          <w:sz w:val="24"/>
          <w:szCs w:val="24"/>
        </w:rPr>
        <w:t xml:space="preserve"> </w:t>
      </w:r>
      <w:r w:rsidRPr="00E44BB3">
        <w:rPr>
          <w:rFonts w:ascii="Book Antiqua" w:hAnsi="Book Antiqua"/>
          <w:sz w:val="24"/>
          <w:szCs w:val="24"/>
        </w:rPr>
        <w:t>Premier)</w:t>
      </w:r>
    </w:p>
    <w:p w:rsidR="00FE5439" w:rsidRPr="00515B3C" w:rsidRDefault="00FE5439" w:rsidP="00FE5439">
      <w:pPr>
        <w:rPr>
          <w:rFonts w:ascii="Book Antiqua" w:hAnsi="Book Antiqua"/>
          <w:b/>
          <w:u w:val="single"/>
        </w:rPr>
      </w:pPr>
    </w:p>
    <w:p w:rsidR="00FE5439" w:rsidRPr="00E44BB3" w:rsidRDefault="00FE5439" w:rsidP="00FE5439">
      <w:pPr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Section </w:t>
      </w:r>
      <w:r w:rsidRPr="00884C7F">
        <w:rPr>
          <w:rFonts w:ascii="Book Antiqua" w:hAnsi="Book Antiqua"/>
          <w:sz w:val="28"/>
          <w:szCs w:val="28"/>
        </w:rPr>
        <w:t>Entered</w:t>
      </w:r>
      <w:r w:rsidRPr="00E44BB3">
        <w:rPr>
          <w:rFonts w:ascii="Book Antiqua" w:hAnsi="Book Antiqua"/>
          <w:b/>
        </w:rPr>
        <w:t xml:space="preserve">    </w:t>
      </w:r>
      <w:r w:rsidRPr="00E44BB3">
        <w:rPr>
          <w:rFonts w:ascii="Book Antiqua" w:hAnsi="Book Antiqua"/>
        </w:rPr>
        <w:t>…………………………………………………………………………………….</w:t>
      </w:r>
    </w:p>
    <w:p w:rsidR="00FE5439" w:rsidRDefault="00FE5439" w:rsidP="00FE5439">
      <w:pPr>
        <w:jc w:val="both"/>
        <w:rPr>
          <w:rFonts w:ascii="Book Antiqua" w:hAnsi="Book Antiqua"/>
          <w:b/>
        </w:rPr>
      </w:pPr>
    </w:p>
    <w:p w:rsidR="00FE5439" w:rsidRPr="00FE5439" w:rsidRDefault="00FE5439" w:rsidP="00FE543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We wish</w:t>
      </w:r>
      <w:r w:rsidRPr="00E44BB3">
        <w:rPr>
          <w:rFonts w:ascii="Book Antiqua" w:hAnsi="Book Antiqua"/>
          <w:b/>
        </w:rPr>
        <w:t xml:space="preserve"> to enter the above section of the Scottish You</w:t>
      </w:r>
      <w:r>
        <w:rPr>
          <w:rFonts w:ascii="Book Antiqua" w:hAnsi="Book Antiqua"/>
          <w:b/>
        </w:rPr>
        <w:t>th Brass Band Championships 2017</w:t>
      </w:r>
      <w:r w:rsidRPr="00E44BB3">
        <w:rPr>
          <w:rFonts w:ascii="Book Antiqua" w:hAnsi="Book Antiqua"/>
          <w:b/>
        </w:rPr>
        <w:t xml:space="preserve"> in Perth Concert Hall on </w:t>
      </w:r>
      <w:r w:rsidRPr="00FE5439">
        <w:rPr>
          <w:rFonts w:ascii="Book Antiqua" w:hAnsi="Book Antiqua"/>
          <w:b/>
        </w:rPr>
        <w:t>Saturday 25 November / Sunday 26 November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rPr>
          <w:rFonts w:ascii="Book Antiqua" w:hAnsi="Book Antiqua"/>
        </w:rPr>
      </w:pPr>
      <w:r w:rsidRPr="00E44BB3">
        <w:rPr>
          <w:rFonts w:ascii="Book Antiqua" w:hAnsi="Book Antiqua"/>
        </w:rPr>
        <w:t>CONTACT</w:t>
      </w:r>
      <w:r w:rsidRPr="00E44BB3">
        <w:rPr>
          <w:rFonts w:ascii="Book Antiqua" w:hAnsi="Book Antiqua"/>
        </w:rPr>
        <w:tab/>
        <w:t>……………………………………………………………………………………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rPr>
          <w:rFonts w:ascii="Book Antiqua" w:hAnsi="Book Antiqua"/>
        </w:rPr>
      </w:pPr>
      <w:r w:rsidRPr="00E44BB3">
        <w:rPr>
          <w:rFonts w:ascii="Book Antiqua" w:hAnsi="Book Antiqua"/>
        </w:rPr>
        <w:t>ADDRESS</w:t>
      </w:r>
      <w:r w:rsidRPr="00E44BB3">
        <w:rPr>
          <w:rFonts w:ascii="Book Antiqua" w:hAnsi="Book Antiqua"/>
        </w:rPr>
        <w:tab/>
        <w:t>……………………………………………………………………………………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rPr>
          <w:rFonts w:ascii="Book Antiqua" w:hAnsi="Book Antiqua"/>
        </w:rPr>
      </w:pPr>
      <w:r w:rsidRPr="00E44BB3">
        <w:rPr>
          <w:rFonts w:ascii="Book Antiqua" w:hAnsi="Book Antiqua"/>
        </w:rPr>
        <w:tab/>
      </w:r>
      <w:r w:rsidRPr="00E44BB3">
        <w:rPr>
          <w:rFonts w:ascii="Book Antiqua" w:hAnsi="Book Antiqua"/>
        </w:rPr>
        <w:tab/>
        <w:t>……………………………………………………………………………………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rPr>
          <w:rFonts w:ascii="Book Antiqua" w:hAnsi="Book Antiqua"/>
        </w:rPr>
      </w:pPr>
      <w:r w:rsidRPr="00E44BB3">
        <w:rPr>
          <w:rFonts w:ascii="Book Antiqua" w:hAnsi="Book Antiqua"/>
        </w:rPr>
        <w:tab/>
      </w:r>
      <w:r w:rsidRPr="00E44BB3">
        <w:rPr>
          <w:rFonts w:ascii="Book Antiqua" w:hAnsi="Book Antiqua"/>
        </w:rPr>
        <w:tab/>
        <w:t>……………………………………………………………………………………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rPr>
          <w:rFonts w:ascii="Book Antiqua" w:hAnsi="Book Antiqua"/>
        </w:rPr>
      </w:pPr>
      <w:r w:rsidRPr="00E44BB3">
        <w:rPr>
          <w:rFonts w:ascii="Book Antiqua" w:hAnsi="Book Antiqua"/>
        </w:rPr>
        <w:t>POSTCODE</w:t>
      </w:r>
      <w:r w:rsidRPr="00E44BB3">
        <w:rPr>
          <w:rFonts w:ascii="Book Antiqua" w:hAnsi="Book Antiqua"/>
        </w:rPr>
        <w:tab/>
        <w:t>……………………………………………….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rPr>
          <w:rFonts w:ascii="Book Antiqua" w:hAnsi="Book Antiqua"/>
        </w:rPr>
      </w:pPr>
      <w:r w:rsidRPr="00E44BB3">
        <w:rPr>
          <w:rFonts w:ascii="Book Antiqua" w:hAnsi="Book Antiqua"/>
        </w:rPr>
        <w:t>TELEPHONE</w:t>
      </w:r>
      <w:r w:rsidRPr="00E44BB3">
        <w:rPr>
          <w:rFonts w:ascii="Book Antiqua" w:hAnsi="Book Antiqua"/>
        </w:rPr>
        <w:tab/>
        <w:t>……………………………………………….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rPr>
          <w:rFonts w:ascii="Book Antiqua" w:hAnsi="Book Antiqua"/>
        </w:rPr>
      </w:pPr>
      <w:r w:rsidRPr="00E44BB3">
        <w:rPr>
          <w:rFonts w:ascii="Book Antiqua" w:hAnsi="Book Antiqua"/>
        </w:rPr>
        <w:t>E   MAIL           ..................................................................................</w:t>
      </w:r>
      <w:r>
        <w:rPr>
          <w:rFonts w:ascii="Book Antiqua" w:hAnsi="Book Antiqua"/>
        </w:rPr>
        <w:t xml:space="preserve">.......    </w:t>
      </w:r>
      <w:r w:rsidRPr="00E44BB3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 ………………………………………..</w:t>
      </w:r>
      <w:r w:rsidR="00090706">
        <w:rPr>
          <w:rFonts w:ascii="Book Antiqua" w:hAnsi="Book Antiqua"/>
        </w:rPr>
        <w:t>.</w:t>
      </w:r>
    </w:p>
    <w:p w:rsidR="00FE5439" w:rsidRPr="00E44BB3" w:rsidRDefault="00FE5439" w:rsidP="00FE5439">
      <w:pPr>
        <w:rPr>
          <w:rFonts w:ascii="Book Antiqua" w:hAnsi="Book Antiqua"/>
        </w:rPr>
      </w:pPr>
    </w:p>
    <w:p w:rsidR="00FE5439" w:rsidRPr="00E44BB3" w:rsidRDefault="00FE5439" w:rsidP="00FE543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To assist planning (you are not bound by this), p</w:t>
      </w:r>
      <w:r w:rsidRPr="00E44BB3">
        <w:rPr>
          <w:rFonts w:ascii="Book Antiqua" w:hAnsi="Book Antiqua"/>
        </w:rPr>
        <w:t xml:space="preserve">lease give </w:t>
      </w:r>
      <w:r>
        <w:rPr>
          <w:rFonts w:ascii="Book Antiqua" w:hAnsi="Book Antiqua"/>
        </w:rPr>
        <w:t>the approximate</w:t>
      </w:r>
      <w:r w:rsidRPr="00E44BB3">
        <w:rPr>
          <w:rFonts w:ascii="Book Antiqua" w:hAnsi="Book Antiqua"/>
        </w:rPr>
        <w:t xml:space="preserve"> number </w:t>
      </w:r>
      <w:r>
        <w:rPr>
          <w:rFonts w:ascii="Book Antiqua" w:hAnsi="Book Antiqua"/>
        </w:rPr>
        <w:t>in</w:t>
      </w:r>
      <w:r w:rsidRPr="00E44BB3">
        <w:rPr>
          <w:rFonts w:ascii="Book Antiqua" w:hAnsi="Book Antiqua"/>
        </w:rPr>
        <w:t xml:space="preserve"> your band</w:t>
      </w:r>
      <w:r w:rsidR="00090706">
        <w:rPr>
          <w:rFonts w:ascii="Book Antiqua" w:hAnsi="Book Antiqua"/>
        </w:rPr>
        <w:t>:</w:t>
      </w:r>
      <w:bookmarkStart w:id="0" w:name="_GoBack"/>
      <w:bookmarkEnd w:id="0"/>
      <w:r w:rsidR="00090706">
        <w:rPr>
          <w:rFonts w:ascii="Book Antiqua" w:hAnsi="Book Antiqua"/>
        </w:rPr>
        <w:t xml:space="preserve"> ……………….... </w:t>
      </w:r>
      <w:r w:rsidRPr="00E44BB3">
        <w:rPr>
          <w:rFonts w:ascii="Book Antiqua" w:hAnsi="Book Antiqua"/>
        </w:rPr>
        <w:tab/>
      </w:r>
      <w:r w:rsidRPr="00E44BB3">
        <w:rPr>
          <w:rFonts w:ascii="Book Antiqua" w:hAnsi="Book Antiqua"/>
        </w:rPr>
        <w:tab/>
      </w:r>
      <w:r w:rsidRPr="00E44BB3">
        <w:rPr>
          <w:rFonts w:ascii="Book Antiqua" w:hAnsi="Book Antiqua"/>
        </w:rPr>
        <w:tab/>
      </w:r>
    </w:p>
    <w:p w:rsidR="00FE5439" w:rsidRPr="00E44BB3" w:rsidRDefault="00FE5439" w:rsidP="00FE543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Name of Band C</w:t>
      </w:r>
      <w:r w:rsidRPr="00E44BB3">
        <w:rPr>
          <w:rFonts w:ascii="Book Antiqua" w:hAnsi="Book Antiqua"/>
        </w:rPr>
        <w:t>onductor</w:t>
      </w:r>
      <w:r>
        <w:rPr>
          <w:rFonts w:ascii="Book Antiqua" w:hAnsi="Book Antiqua"/>
        </w:rPr>
        <w:tab/>
      </w:r>
      <w:r w:rsidRPr="00E44BB3">
        <w:rPr>
          <w:rFonts w:ascii="Book Antiqua" w:hAnsi="Book Antiqua"/>
        </w:rPr>
        <w:t>………………………………………….</w:t>
      </w:r>
    </w:p>
    <w:p w:rsidR="00FE5439" w:rsidRPr="00E44BB3" w:rsidRDefault="00FE5439" w:rsidP="00FE5439">
      <w:pPr>
        <w:jc w:val="both"/>
        <w:rPr>
          <w:rFonts w:ascii="Book Antiqua" w:hAnsi="Book Antiqua"/>
        </w:rPr>
      </w:pPr>
    </w:p>
    <w:p w:rsidR="00FE5439" w:rsidRDefault="00FE5439" w:rsidP="00FE5439">
      <w:pPr>
        <w:ind w:left="-567"/>
        <w:jc w:val="both"/>
        <w:rPr>
          <w:rFonts w:ascii="Book Antiqua" w:hAnsi="Book Antiqua"/>
        </w:rPr>
      </w:pPr>
      <w:r w:rsidRPr="00E44BB3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I enclose a cheque for £50.00 (£40.00 entry fee + £10 SBBA registration) payable to SBBA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76232">
        <w:rPr>
          <w:rFonts w:ascii="Book Antiqua" w:hAnsi="Book Antiqua"/>
          <w:sz w:val="36"/>
        </w:rPr>
        <w:t>□</w:t>
      </w:r>
    </w:p>
    <w:p w:rsidR="00FE5439" w:rsidRDefault="00FE5439" w:rsidP="00FE5439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(£40 only for the Percussion Section) OR</w:t>
      </w:r>
    </w:p>
    <w:p w:rsidR="00FE5439" w:rsidRDefault="00FE5439" w:rsidP="00FE5439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I have arranged a bank transfer to Bank of Scotland Sort Code: 80-08-85 Acc. No. 00797191</w:t>
      </w:r>
      <w:r>
        <w:rPr>
          <w:rFonts w:ascii="Book Antiqua" w:hAnsi="Book Antiqua"/>
        </w:rPr>
        <w:tab/>
      </w:r>
      <w:r w:rsidRPr="00976232">
        <w:rPr>
          <w:rFonts w:ascii="Book Antiqua" w:hAnsi="Book Antiqua"/>
          <w:sz w:val="36"/>
        </w:rPr>
        <w:t>□</w:t>
      </w:r>
    </w:p>
    <w:p w:rsidR="00FE5439" w:rsidRDefault="00FE5439" w:rsidP="00FE5439">
      <w:pPr>
        <w:jc w:val="both"/>
        <w:rPr>
          <w:rFonts w:ascii="Book Antiqua" w:hAnsi="Book Antiqua"/>
          <w:sz w:val="36"/>
        </w:rPr>
      </w:pPr>
      <w:r>
        <w:rPr>
          <w:rFonts w:ascii="Book Antiqua" w:hAnsi="Book Antiqua"/>
        </w:rPr>
        <w:t xml:space="preserve">I have used my band’s name as the Bank </w:t>
      </w:r>
      <w:r w:rsidR="00090706">
        <w:rPr>
          <w:rFonts w:ascii="Book Antiqua" w:hAnsi="Book Antiqua"/>
        </w:rPr>
        <w:t xml:space="preserve">Transfer </w:t>
      </w:r>
      <w:r>
        <w:rPr>
          <w:rFonts w:ascii="Book Antiqua" w:hAnsi="Book Antiqua"/>
        </w:rPr>
        <w:t>Reference so that the payment can be trace</w:t>
      </w:r>
      <w:r w:rsidR="00515B3C">
        <w:rPr>
          <w:rFonts w:ascii="Book Antiqua" w:hAnsi="Book Antiqua"/>
        </w:rPr>
        <w:t>d</w:t>
      </w:r>
      <w:bookmarkStart w:id="1" w:name="_Hlk480277566"/>
      <w:r w:rsidR="00090706">
        <w:rPr>
          <w:rFonts w:ascii="Book Antiqua" w:hAnsi="Book Antiqua"/>
        </w:rPr>
        <w:t xml:space="preserve">. </w:t>
      </w:r>
      <w:r w:rsidR="00090706">
        <w:rPr>
          <w:rFonts w:ascii="Book Antiqua" w:hAnsi="Book Antiqua"/>
        </w:rPr>
        <w:tab/>
      </w:r>
      <w:r w:rsidRPr="00976232">
        <w:rPr>
          <w:rFonts w:ascii="Book Antiqua" w:hAnsi="Book Antiqua"/>
          <w:sz w:val="36"/>
        </w:rPr>
        <w:t>□</w:t>
      </w:r>
    </w:p>
    <w:p w:rsidR="00FE5439" w:rsidRDefault="00FE5439" w:rsidP="00FE543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SBBA may take photographs for promotional purposes: tick if you DO NOT want this</w:t>
      </w:r>
      <w:r w:rsidR="00515B3C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76232">
        <w:rPr>
          <w:rFonts w:ascii="Book Antiqua" w:hAnsi="Book Antiqua"/>
          <w:sz w:val="36"/>
        </w:rPr>
        <w:t>□</w:t>
      </w:r>
    </w:p>
    <w:p w:rsidR="00FE5439" w:rsidRPr="00976232" w:rsidRDefault="00FE5439" w:rsidP="00FE5439">
      <w:pPr>
        <w:jc w:val="both"/>
        <w:rPr>
          <w:rFonts w:ascii="Book Antiqua" w:hAnsi="Book Antiqua"/>
        </w:rPr>
      </w:pPr>
    </w:p>
    <w:bookmarkEnd w:id="1"/>
    <w:p w:rsidR="00FE5439" w:rsidRDefault="00FE5439" w:rsidP="00FE543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Entries (by post only), should be sent to:</w:t>
      </w:r>
    </w:p>
    <w:p w:rsidR="00090706" w:rsidRDefault="00090706" w:rsidP="00FE5439">
      <w:pPr>
        <w:rPr>
          <w:rFonts w:ascii="Book Antiqua" w:hAnsi="Book Antiqua"/>
          <w:b/>
        </w:rPr>
      </w:pPr>
    </w:p>
    <w:p w:rsidR="00FE5439" w:rsidRDefault="00FE5439" w:rsidP="00FE543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Professor Raymond Thomson, Flat 7/1, 82 Templeton Street, Glasgow G40 1EE</w:t>
      </w:r>
      <w:r w:rsidRPr="00E44BB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(Tel: 07854 928 494)</w:t>
      </w:r>
    </w:p>
    <w:p w:rsidR="00FE5439" w:rsidRDefault="00FE5439" w:rsidP="00FE5439">
      <w:pPr>
        <w:rPr>
          <w:rFonts w:ascii="Book Antiqua" w:hAnsi="Book Antiqua"/>
          <w:b/>
        </w:rPr>
      </w:pPr>
    </w:p>
    <w:p w:rsidR="00FE5439" w:rsidRDefault="00FE5439" w:rsidP="00FE5439">
      <w:pPr>
        <w:jc w:val="center"/>
        <w:rPr>
          <w:rFonts w:ascii="Book Antiqua" w:hAnsi="Book Antiqua"/>
          <w:b/>
        </w:rPr>
      </w:pPr>
      <w:r w:rsidRPr="00E44BB3">
        <w:rPr>
          <w:rFonts w:ascii="Book Antiqua" w:hAnsi="Book Antiqua"/>
          <w:b/>
        </w:rPr>
        <w:t>All entries are subject to confirmation of acceptance by SBBA.</w:t>
      </w:r>
    </w:p>
    <w:p w:rsidR="00FE5439" w:rsidRPr="00515B3C" w:rsidRDefault="00FE5439" w:rsidP="00FE5439">
      <w:pPr>
        <w:jc w:val="center"/>
        <w:rPr>
          <w:rFonts w:ascii="Book Antiqua" w:hAnsi="Book Antiqua"/>
          <w:b/>
          <w:sz w:val="18"/>
          <w:szCs w:val="18"/>
        </w:rPr>
      </w:pPr>
    </w:p>
    <w:p w:rsidR="00FE5439" w:rsidRDefault="00FE5439" w:rsidP="00FE5439">
      <w:pPr>
        <w:ind w:left="-540"/>
        <w:jc w:val="center"/>
        <w:rPr>
          <w:rFonts w:ascii="Book Antiqua" w:hAnsi="Book Antiqua"/>
          <w:b/>
          <w:sz w:val="32"/>
          <w:szCs w:val="32"/>
        </w:rPr>
      </w:pPr>
      <w:r w:rsidRPr="00976232">
        <w:rPr>
          <w:rFonts w:ascii="Book Antiqua" w:hAnsi="Book Antiqua"/>
          <w:b/>
          <w:sz w:val="32"/>
          <w:szCs w:val="32"/>
        </w:rPr>
        <w:t xml:space="preserve">CLOSING DATE FOR ENTRIES – </w:t>
      </w:r>
      <w:r w:rsidRPr="00976232">
        <w:rPr>
          <w:rFonts w:ascii="Book Antiqua" w:hAnsi="Book Antiqua"/>
          <w:b/>
          <w:color w:val="FF0000"/>
          <w:sz w:val="32"/>
          <w:szCs w:val="32"/>
        </w:rPr>
        <w:t>30 SEPTEMBER 2017</w:t>
      </w:r>
    </w:p>
    <w:p w:rsidR="00FE5439" w:rsidRPr="00515B3C" w:rsidRDefault="00FE5439" w:rsidP="00FE5439">
      <w:pPr>
        <w:ind w:left="-540"/>
        <w:jc w:val="center"/>
        <w:rPr>
          <w:rFonts w:ascii="Book Antiqua" w:hAnsi="Book Antiqua"/>
          <w:b/>
          <w:sz w:val="16"/>
          <w:szCs w:val="16"/>
        </w:rPr>
      </w:pPr>
    </w:p>
    <w:p w:rsidR="006222BA" w:rsidRDefault="00FE5439" w:rsidP="00FE5439">
      <w:pPr>
        <w:jc w:val="center"/>
        <w:rPr>
          <w:b/>
          <w:sz w:val="26"/>
          <w:szCs w:val="26"/>
        </w:rPr>
      </w:pPr>
      <w:r w:rsidRPr="00976232">
        <w:rPr>
          <w:rFonts w:ascii="Book Antiqua" w:hAnsi="Book Antiqua"/>
          <w:b/>
          <w:sz w:val="22"/>
          <w:szCs w:val="22"/>
        </w:rPr>
        <w:t xml:space="preserve">Please let us know, </w:t>
      </w:r>
      <w:r>
        <w:rPr>
          <w:rFonts w:ascii="Book Antiqua" w:hAnsi="Book Antiqua"/>
          <w:b/>
          <w:sz w:val="22"/>
          <w:szCs w:val="22"/>
        </w:rPr>
        <w:t xml:space="preserve">using this form, </w:t>
      </w:r>
      <w:r w:rsidRPr="00976232">
        <w:rPr>
          <w:rFonts w:ascii="Book Antiqua" w:hAnsi="Book Antiqua"/>
          <w:b/>
          <w:sz w:val="22"/>
          <w:szCs w:val="22"/>
        </w:rPr>
        <w:t>if you do not intend to participate at the Championships</w:t>
      </w:r>
    </w:p>
    <w:sectPr w:rsidR="006222BA" w:rsidSect="00FE5439">
      <w:headerReference w:type="first" r:id="rId7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11" w:rsidRDefault="00DC7B11" w:rsidP="00211678">
      <w:r>
        <w:separator/>
      </w:r>
    </w:p>
  </w:endnote>
  <w:endnote w:type="continuationSeparator" w:id="0">
    <w:p w:rsidR="00DC7B11" w:rsidRDefault="00DC7B11" w:rsidP="002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11" w:rsidRDefault="00DC7B11" w:rsidP="00211678">
      <w:r>
        <w:separator/>
      </w:r>
    </w:p>
  </w:footnote>
  <w:footnote w:type="continuationSeparator" w:id="0">
    <w:p w:rsidR="00DC7B11" w:rsidRDefault="00DC7B11" w:rsidP="002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45" w:rsidRDefault="002F4EAD" w:rsidP="00702255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0</wp:posOffset>
          </wp:positionV>
          <wp:extent cx="7553325" cy="10677525"/>
          <wp:effectExtent l="0" t="0" r="9525" b="9525"/>
          <wp:wrapNone/>
          <wp:docPr id="5" name="Picture 5" descr="SBBA Digital Letterhead Artwork - no officers - 120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BBA Digital Letterhead Artwork - no officers - 1203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D4"/>
    <w:rsid w:val="00005725"/>
    <w:rsid w:val="00017F55"/>
    <w:rsid w:val="000574AE"/>
    <w:rsid w:val="000627E5"/>
    <w:rsid w:val="000645C5"/>
    <w:rsid w:val="00064BEB"/>
    <w:rsid w:val="0007771B"/>
    <w:rsid w:val="00090706"/>
    <w:rsid w:val="00093D8E"/>
    <w:rsid w:val="000A4112"/>
    <w:rsid w:val="000B37D9"/>
    <w:rsid w:val="000E17CF"/>
    <w:rsid w:val="000E1FC2"/>
    <w:rsid w:val="000F34E4"/>
    <w:rsid w:val="000F46B5"/>
    <w:rsid w:val="000F619E"/>
    <w:rsid w:val="0010123A"/>
    <w:rsid w:val="001037D3"/>
    <w:rsid w:val="00103B6F"/>
    <w:rsid w:val="0012045B"/>
    <w:rsid w:val="00124C83"/>
    <w:rsid w:val="00135977"/>
    <w:rsid w:val="00136626"/>
    <w:rsid w:val="00147FDA"/>
    <w:rsid w:val="00166812"/>
    <w:rsid w:val="001668D8"/>
    <w:rsid w:val="001713A4"/>
    <w:rsid w:val="001818A2"/>
    <w:rsid w:val="0018716B"/>
    <w:rsid w:val="00193495"/>
    <w:rsid w:val="001A2B4D"/>
    <w:rsid w:val="001C5444"/>
    <w:rsid w:val="001D0902"/>
    <w:rsid w:val="001D690A"/>
    <w:rsid w:val="001E1D05"/>
    <w:rsid w:val="001E26AE"/>
    <w:rsid w:val="001F6A45"/>
    <w:rsid w:val="002100CB"/>
    <w:rsid w:val="00211678"/>
    <w:rsid w:val="00217336"/>
    <w:rsid w:val="002259CD"/>
    <w:rsid w:val="00234D20"/>
    <w:rsid w:val="00236A30"/>
    <w:rsid w:val="00237DE5"/>
    <w:rsid w:val="002479AC"/>
    <w:rsid w:val="00247EB4"/>
    <w:rsid w:val="002775D3"/>
    <w:rsid w:val="002812DF"/>
    <w:rsid w:val="00291260"/>
    <w:rsid w:val="002959FC"/>
    <w:rsid w:val="002B1595"/>
    <w:rsid w:val="002C2C6C"/>
    <w:rsid w:val="002F4CF4"/>
    <w:rsid w:val="002F4EAD"/>
    <w:rsid w:val="002F7ABA"/>
    <w:rsid w:val="00316259"/>
    <w:rsid w:val="003341AD"/>
    <w:rsid w:val="00367299"/>
    <w:rsid w:val="00372F0C"/>
    <w:rsid w:val="00375748"/>
    <w:rsid w:val="00380BF2"/>
    <w:rsid w:val="003932EE"/>
    <w:rsid w:val="003A5142"/>
    <w:rsid w:val="003B7183"/>
    <w:rsid w:val="003C2DF5"/>
    <w:rsid w:val="003D0E42"/>
    <w:rsid w:val="003D3625"/>
    <w:rsid w:val="003F7A93"/>
    <w:rsid w:val="003F7DD3"/>
    <w:rsid w:val="00400420"/>
    <w:rsid w:val="00414DE4"/>
    <w:rsid w:val="00422896"/>
    <w:rsid w:val="00423F7E"/>
    <w:rsid w:val="004266ED"/>
    <w:rsid w:val="00437924"/>
    <w:rsid w:val="00445B86"/>
    <w:rsid w:val="004500BE"/>
    <w:rsid w:val="004619F9"/>
    <w:rsid w:val="004670B9"/>
    <w:rsid w:val="004740EF"/>
    <w:rsid w:val="004858BF"/>
    <w:rsid w:val="0049565A"/>
    <w:rsid w:val="004A2D8A"/>
    <w:rsid w:val="004A4DE3"/>
    <w:rsid w:val="004B3597"/>
    <w:rsid w:val="004D4AD0"/>
    <w:rsid w:val="005009CD"/>
    <w:rsid w:val="0050497C"/>
    <w:rsid w:val="00515B3C"/>
    <w:rsid w:val="00561F07"/>
    <w:rsid w:val="005624D0"/>
    <w:rsid w:val="005643B2"/>
    <w:rsid w:val="005661DB"/>
    <w:rsid w:val="00574545"/>
    <w:rsid w:val="00575951"/>
    <w:rsid w:val="005770F4"/>
    <w:rsid w:val="00583FEF"/>
    <w:rsid w:val="005B4472"/>
    <w:rsid w:val="005C37B7"/>
    <w:rsid w:val="005D401E"/>
    <w:rsid w:val="0062091E"/>
    <w:rsid w:val="006222BA"/>
    <w:rsid w:val="00634285"/>
    <w:rsid w:val="006355BE"/>
    <w:rsid w:val="00636DEE"/>
    <w:rsid w:val="00637BE1"/>
    <w:rsid w:val="00643C07"/>
    <w:rsid w:val="006442E4"/>
    <w:rsid w:val="006526AE"/>
    <w:rsid w:val="00657D7B"/>
    <w:rsid w:val="00660E05"/>
    <w:rsid w:val="0066747A"/>
    <w:rsid w:val="00671062"/>
    <w:rsid w:val="00684DC5"/>
    <w:rsid w:val="00687D30"/>
    <w:rsid w:val="00691927"/>
    <w:rsid w:val="00696183"/>
    <w:rsid w:val="006A089A"/>
    <w:rsid w:val="006A2134"/>
    <w:rsid w:val="006A4EFC"/>
    <w:rsid w:val="006A6CD6"/>
    <w:rsid w:val="006B0A0F"/>
    <w:rsid w:val="006B42B0"/>
    <w:rsid w:val="006C37F5"/>
    <w:rsid w:val="006E40DC"/>
    <w:rsid w:val="006E60A3"/>
    <w:rsid w:val="006E6E59"/>
    <w:rsid w:val="0070196F"/>
    <w:rsid w:val="00702255"/>
    <w:rsid w:val="00733D6F"/>
    <w:rsid w:val="00744DAA"/>
    <w:rsid w:val="007514A1"/>
    <w:rsid w:val="00753016"/>
    <w:rsid w:val="007B3C41"/>
    <w:rsid w:val="007E1440"/>
    <w:rsid w:val="007F116B"/>
    <w:rsid w:val="007F7979"/>
    <w:rsid w:val="0080489E"/>
    <w:rsid w:val="00807CDB"/>
    <w:rsid w:val="00807D5E"/>
    <w:rsid w:val="008201BF"/>
    <w:rsid w:val="008427D4"/>
    <w:rsid w:val="00852367"/>
    <w:rsid w:val="00860115"/>
    <w:rsid w:val="008638D8"/>
    <w:rsid w:val="0087677E"/>
    <w:rsid w:val="00894D35"/>
    <w:rsid w:val="008A0323"/>
    <w:rsid w:val="008A13E1"/>
    <w:rsid w:val="008B6401"/>
    <w:rsid w:val="008C3746"/>
    <w:rsid w:val="008C61AC"/>
    <w:rsid w:val="008C7D17"/>
    <w:rsid w:val="00905655"/>
    <w:rsid w:val="00914FE5"/>
    <w:rsid w:val="00921C3D"/>
    <w:rsid w:val="00924C5A"/>
    <w:rsid w:val="009301A6"/>
    <w:rsid w:val="00956475"/>
    <w:rsid w:val="009A4F38"/>
    <w:rsid w:val="009B17EF"/>
    <w:rsid w:val="009D1130"/>
    <w:rsid w:val="009D78AA"/>
    <w:rsid w:val="009E6E02"/>
    <w:rsid w:val="009F369D"/>
    <w:rsid w:val="00A04AF9"/>
    <w:rsid w:val="00A06B24"/>
    <w:rsid w:val="00A13C1F"/>
    <w:rsid w:val="00A32998"/>
    <w:rsid w:val="00A345D1"/>
    <w:rsid w:val="00A40475"/>
    <w:rsid w:val="00A45E91"/>
    <w:rsid w:val="00A76085"/>
    <w:rsid w:val="00A77DCE"/>
    <w:rsid w:val="00A91EC2"/>
    <w:rsid w:val="00AA164E"/>
    <w:rsid w:val="00AA3E2A"/>
    <w:rsid w:val="00AB20D3"/>
    <w:rsid w:val="00AC1C04"/>
    <w:rsid w:val="00AC5DC3"/>
    <w:rsid w:val="00AC7313"/>
    <w:rsid w:val="00AD04AD"/>
    <w:rsid w:val="00AE2FF4"/>
    <w:rsid w:val="00AE40ED"/>
    <w:rsid w:val="00AF3526"/>
    <w:rsid w:val="00B0427D"/>
    <w:rsid w:val="00B2033C"/>
    <w:rsid w:val="00B227CA"/>
    <w:rsid w:val="00B44C75"/>
    <w:rsid w:val="00B45CAC"/>
    <w:rsid w:val="00B471F4"/>
    <w:rsid w:val="00B47548"/>
    <w:rsid w:val="00B47DFE"/>
    <w:rsid w:val="00B57448"/>
    <w:rsid w:val="00B73963"/>
    <w:rsid w:val="00B77BE3"/>
    <w:rsid w:val="00B9247B"/>
    <w:rsid w:val="00BA0BD3"/>
    <w:rsid w:val="00BD5274"/>
    <w:rsid w:val="00BE68BF"/>
    <w:rsid w:val="00C06F73"/>
    <w:rsid w:val="00C3178F"/>
    <w:rsid w:val="00C35B84"/>
    <w:rsid w:val="00C54C4E"/>
    <w:rsid w:val="00C57599"/>
    <w:rsid w:val="00C60D29"/>
    <w:rsid w:val="00C652E8"/>
    <w:rsid w:val="00C746C3"/>
    <w:rsid w:val="00C74845"/>
    <w:rsid w:val="00C83244"/>
    <w:rsid w:val="00C91B0C"/>
    <w:rsid w:val="00C949B9"/>
    <w:rsid w:val="00CA28A9"/>
    <w:rsid w:val="00CB1953"/>
    <w:rsid w:val="00CB2C4C"/>
    <w:rsid w:val="00CC7DCE"/>
    <w:rsid w:val="00D15754"/>
    <w:rsid w:val="00D237C9"/>
    <w:rsid w:val="00D46D60"/>
    <w:rsid w:val="00D83A87"/>
    <w:rsid w:val="00D90C45"/>
    <w:rsid w:val="00DA267C"/>
    <w:rsid w:val="00DC7B11"/>
    <w:rsid w:val="00DD15BF"/>
    <w:rsid w:val="00DD6DCD"/>
    <w:rsid w:val="00DE0934"/>
    <w:rsid w:val="00DE16E5"/>
    <w:rsid w:val="00DE530E"/>
    <w:rsid w:val="00E073D5"/>
    <w:rsid w:val="00E20D11"/>
    <w:rsid w:val="00E34889"/>
    <w:rsid w:val="00E43439"/>
    <w:rsid w:val="00E4535F"/>
    <w:rsid w:val="00E5730D"/>
    <w:rsid w:val="00E647B6"/>
    <w:rsid w:val="00E74C39"/>
    <w:rsid w:val="00EE2CB3"/>
    <w:rsid w:val="00EE2DF6"/>
    <w:rsid w:val="00EE5624"/>
    <w:rsid w:val="00EE6D56"/>
    <w:rsid w:val="00EF383F"/>
    <w:rsid w:val="00F15855"/>
    <w:rsid w:val="00F16BBB"/>
    <w:rsid w:val="00F2107E"/>
    <w:rsid w:val="00F32C6D"/>
    <w:rsid w:val="00F34516"/>
    <w:rsid w:val="00F37A0C"/>
    <w:rsid w:val="00F45BF1"/>
    <w:rsid w:val="00F71FA8"/>
    <w:rsid w:val="00F74B89"/>
    <w:rsid w:val="00F777BB"/>
    <w:rsid w:val="00F84080"/>
    <w:rsid w:val="00F86E85"/>
    <w:rsid w:val="00F87356"/>
    <w:rsid w:val="00F93E4C"/>
    <w:rsid w:val="00FB589B"/>
    <w:rsid w:val="00FB77FA"/>
    <w:rsid w:val="00FE1357"/>
    <w:rsid w:val="00FE5439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57363"/>
  <w15:docId w15:val="{7FA2E0AE-38D2-4018-8656-51A2F7F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27D4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78"/>
    <w:pPr>
      <w:widowControl w:val="0"/>
      <w:suppressAutoHyphens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1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11678"/>
    <w:pPr>
      <w:widowControl w:val="0"/>
      <w:tabs>
        <w:tab w:val="center" w:pos="4513"/>
        <w:tab w:val="right" w:pos="9026"/>
      </w:tabs>
      <w:suppressAutoHyphens/>
    </w:pPr>
    <w:rPr>
      <w:rFonts w:ascii="Times" w:eastAsia="Times" w:hAnsi="Times" w:cs="Times"/>
      <w:sz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11678"/>
  </w:style>
  <w:style w:type="paragraph" w:styleId="Footer">
    <w:name w:val="footer"/>
    <w:basedOn w:val="Normal"/>
    <w:link w:val="FooterChar"/>
    <w:uiPriority w:val="99"/>
    <w:unhideWhenUsed/>
    <w:rsid w:val="00211678"/>
    <w:pPr>
      <w:widowControl w:val="0"/>
      <w:tabs>
        <w:tab w:val="center" w:pos="4513"/>
        <w:tab w:val="right" w:pos="9026"/>
      </w:tabs>
      <w:suppressAutoHyphens/>
    </w:pPr>
    <w:rPr>
      <w:rFonts w:ascii="Times" w:eastAsia="Times" w:hAnsi="Times" w:cs="Times"/>
      <w:sz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11678"/>
  </w:style>
  <w:style w:type="paragraph" w:customStyle="1" w:styleId="NormalWeb3">
    <w:name w:val="Normal (Web)3"/>
    <w:basedOn w:val="Normal"/>
    <w:rsid w:val="00211678"/>
    <w:pPr>
      <w:spacing w:before="100" w:beforeAutospacing="1" w:after="100" w:afterAutospacing="1"/>
    </w:pPr>
    <w:rPr>
      <w:rFonts w:ascii="Times New Roman" w:hAnsi="Times New Roman"/>
      <w:sz w:val="29"/>
      <w:szCs w:val="29"/>
    </w:rPr>
  </w:style>
  <w:style w:type="character" w:customStyle="1" w:styleId="Strong1">
    <w:name w:val="Strong1"/>
    <w:rsid w:val="00211678"/>
    <w:rPr>
      <w:b/>
      <w:bCs/>
      <w:color w:val="37222F"/>
    </w:rPr>
  </w:style>
  <w:style w:type="character" w:styleId="Hyperlink">
    <w:name w:val="Hyperlink"/>
    <w:unhideWhenUsed/>
    <w:rsid w:val="00842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Downloads\SBBA%20Letterhead%20-%20digital%20letterhead%20-%20no%20officers%20-%2012032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B064-3385-4AAA-875C-3515FB04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SBBA Letterhead - digital letterhead - no officers - 120322 (1)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Welcome</cp:lastModifiedBy>
  <cp:revision>6</cp:revision>
  <cp:lastPrinted>2017-04-20T08:11:00Z</cp:lastPrinted>
  <dcterms:created xsi:type="dcterms:W3CDTF">2017-04-18T09:59:00Z</dcterms:created>
  <dcterms:modified xsi:type="dcterms:W3CDTF">2017-04-20T08:12:00Z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1542166261</vt:i4>
  </property>
  <property fmtid="{D5CDD505-2E9C-101B-9397-08002B2CF9AE}" pid="3" name="_EmailSubject">
    <vt:lpwstr>Confidential</vt:lpwstr>
  </property>
  <property fmtid="{D5CDD505-2E9C-101B-9397-08002B2CF9AE}" pid="4" name="_AuthorEmail">
    <vt:lpwstr>george1burt@btinternet.com</vt:lpwstr>
  </property>
  <property fmtid="{D5CDD505-2E9C-101B-9397-08002B2CF9AE}" pid="5" name="_AuthorEmailDisplayName">
    <vt:lpwstr>George Burt</vt:lpwstr>
  </property>
  <property fmtid="{D5CDD505-2E9C-101B-9397-08002B2CF9AE}" pid="6" name="_ReviewingToolsShownOnce">
    <vt:lpwstr/>
  </property>
</Properties>
</file>